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B6E8" w14:textId="77777777" w:rsidR="00D75C7D" w:rsidRPr="00C71A12" w:rsidRDefault="00C71A12" w:rsidP="003F486B">
      <w:pPr>
        <w:jc w:val="center"/>
        <w:rPr>
          <w:rFonts w:ascii="Californian FB" w:hAnsi="Californian FB"/>
          <w:b/>
          <w:sz w:val="40"/>
          <w:u w:val="single"/>
        </w:rPr>
      </w:pPr>
      <w:bookmarkStart w:id="0" w:name="_Hlk500490703"/>
      <w:r w:rsidRPr="00C71A12">
        <w:rPr>
          <w:rFonts w:ascii="Californian FB" w:hAnsi="Californian FB"/>
          <w:b/>
          <w:sz w:val="40"/>
          <w:u w:val="single"/>
        </w:rPr>
        <w:t>Assessment &amp; Projection Tool</w:t>
      </w:r>
      <w:bookmarkStart w:id="1" w:name="_GoBack"/>
      <w:bookmarkEnd w:id="1"/>
    </w:p>
    <w:p w14:paraId="4179ED80" w14:textId="77777777" w:rsidR="00C71A12" w:rsidRPr="00C71A12" w:rsidRDefault="00C71A12" w:rsidP="003F486B">
      <w:pPr>
        <w:jc w:val="center"/>
        <w:rPr>
          <w:rFonts w:ascii="Californian FB" w:hAnsi="Californian FB"/>
        </w:rPr>
      </w:pPr>
    </w:p>
    <w:p w14:paraId="7D990DDB" w14:textId="77777777" w:rsidR="00C71A12" w:rsidRPr="00C71A12" w:rsidRDefault="00C71A12" w:rsidP="00C71A12">
      <w:pPr>
        <w:rPr>
          <w:rFonts w:ascii="Californian FB" w:hAnsi="Californian FB"/>
          <w:b/>
          <w:sz w:val="32"/>
          <w:u w:val="single"/>
        </w:rPr>
      </w:pPr>
      <w:r w:rsidRPr="00C71A12">
        <w:rPr>
          <w:rFonts w:ascii="Californian FB" w:hAnsi="Californian FB"/>
          <w:b/>
          <w:sz w:val="32"/>
          <w:u w:val="single"/>
        </w:rPr>
        <w:t>Relationships</w:t>
      </w:r>
    </w:p>
    <w:p w14:paraId="73B579E6" w14:textId="77777777" w:rsidR="00C71A12" w:rsidRPr="00C71A12" w:rsidRDefault="00C71A12" w:rsidP="00C71A12">
      <w:pPr>
        <w:jc w:val="center"/>
        <w:rPr>
          <w:rFonts w:ascii="Californian FB" w:hAnsi="Californian FB"/>
          <w:b/>
          <w:i/>
          <w:sz w:val="32"/>
          <w:u w:val="single"/>
        </w:rPr>
      </w:pPr>
      <w:r w:rsidRPr="00C71A12">
        <w:rPr>
          <w:rFonts w:ascii="Californian FB" w:hAnsi="Californian FB"/>
          <w:b/>
          <w:i/>
          <w:sz w:val="32"/>
          <w:u w:val="single"/>
        </w:rPr>
        <w:t>2017 ~ Assessment</w:t>
      </w:r>
    </w:p>
    <w:p w14:paraId="141269C3" w14:textId="77777777" w:rsidR="00C71A12" w:rsidRPr="00052B04" w:rsidRDefault="00C71A12" w:rsidP="00C71A12">
      <w:pPr>
        <w:rPr>
          <w:rFonts w:ascii="Californian FB" w:hAnsi="Californian FB"/>
          <w:sz w:val="28"/>
        </w:rPr>
      </w:pPr>
      <w:r w:rsidRPr="00052B04">
        <w:rPr>
          <w:rFonts w:ascii="Californian FB" w:hAnsi="Californian FB"/>
          <w:sz w:val="28"/>
        </w:rPr>
        <w:t>Biggest Challenge</w:t>
      </w:r>
    </w:p>
    <w:p w14:paraId="21702566" w14:textId="77777777" w:rsidR="00730C77" w:rsidRPr="00052B04" w:rsidRDefault="00730C77" w:rsidP="00C71A12">
      <w:pPr>
        <w:rPr>
          <w:rFonts w:ascii="Californian FB" w:hAnsi="Californian FB"/>
          <w:sz w:val="28"/>
        </w:rPr>
      </w:pPr>
    </w:p>
    <w:p w14:paraId="66577F70" w14:textId="77777777" w:rsidR="00730C77" w:rsidRPr="00052B04" w:rsidRDefault="00730C77" w:rsidP="00C71A12">
      <w:pPr>
        <w:rPr>
          <w:rFonts w:ascii="Californian FB" w:hAnsi="Californian FB"/>
          <w:sz w:val="28"/>
        </w:rPr>
      </w:pPr>
    </w:p>
    <w:p w14:paraId="45C0CD2B" w14:textId="77777777" w:rsidR="00730C77" w:rsidRPr="00052B04" w:rsidRDefault="00730C77" w:rsidP="00C71A12">
      <w:pPr>
        <w:rPr>
          <w:rFonts w:ascii="Californian FB" w:hAnsi="Californian FB"/>
          <w:sz w:val="28"/>
        </w:rPr>
      </w:pPr>
    </w:p>
    <w:p w14:paraId="108BD087" w14:textId="77777777" w:rsidR="00730C77" w:rsidRPr="00052B04" w:rsidRDefault="00730C77" w:rsidP="00C71A12">
      <w:pPr>
        <w:rPr>
          <w:rFonts w:ascii="Californian FB" w:hAnsi="Californian FB"/>
          <w:sz w:val="28"/>
        </w:rPr>
      </w:pPr>
    </w:p>
    <w:p w14:paraId="5ECB7FB7" w14:textId="77777777" w:rsidR="00C71A12" w:rsidRPr="00052B04" w:rsidRDefault="00C71A12" w:rsidP="00C71A12">
      <w:pPr>
        <w:rPr>
          <w:rFonts w:ascii="Californian FB" w:hAnsi="Californian FB"/>
          <w:sz w:val="28"/>
        </w:rPr>
      </w:pPr>
      <w:r w:rsidRPr="00052B04">
        <w:rPr>
          <w:rFonts w:ascii="Californian FB" w:hAnsi="Californian FB"/>
          <w:sz w:val="28"/>
        </w:rPr>
        <w:t>Biggest WIN</w:t>
      </w:r>
    </w:p>
    <w:p w14:paraId="3FEF83EB" w14:textId="77777777" w:rsidR="00730C77" w:rsidRDefault="00730C77" w:rsidP="00C71A12">
      <w:pPr>
        <w:rPr>
          <w:rFonts w:ascii="Californian FB" w:hAnsi="Californian FB"/>
        </w:rPr>
      </w:pPr>
    </w:p>
    <w:p w14:paraId="62A4B28C" w14:textId="77777777" w:rsidR="00730C77" w:rsidRDefault="00730C77" w:rsidP="00C71A12">
      <w:pPr>
        <w:rPr>
          <w:rFonts w:ascii="Californian FB" w:hAnsi="Californian FB"/>
        </w:rPr>
      </w:pPr>
    </w:p>
    <w:p w14:paraId="63629F71" w14:textId="77777777" w:rsidR="00730C77" w:rsidRPr="00C71A12" w:rsidRDefault="00730C77" w:rsidP="00C71A12">
      <w:pPr>
        <w:rPr>
          <w:rFonts w:ascii="Californian FB" w:hAnsi="Californian FB"/>
        </w:rPr>
      </w:pPr>
    </w:p>
    <w:p w14:paraId="598B922F" w14:textId="77777777" w:rsidR="00C71A12" w:rsidRPr="00C71A12" w:rsidRDefault="00C71A12" w:rsidP="00C71A12">
      <w:pPr>
        <w:rPr>
          <w:rFonts w:ascii="Californian FB" w:hAnsi="Californian FB"/>
        </w:rPr>
      </w:pPr>
    </w:p>
    <w:p w14:paraId="5A73F0A3" w14:textId="77777777" w:rsidR="00C71A12" w:rsidRPr="000C713F" w:rsidRDefault="00C71A12" w:rsidP="000C713F">
      <w:pPr>
        <w:jc w:val="center"/>
        <w:rPr>
          <w:rFonts w:ascii="Californian FB" w:hAnsi="Californian FB"/>
          <w:b/>
          <w:i/>
          <w:sz w:val="32"/>
          <w:u w:val="single"/>
        </w:rPr>
      </w:pPr>
      <w:r w:rsidRPr="000C713F">
        <w:rPr>
          <w:rFonts w:ascii="Californian FB" w:hAnsi="Californian FB"/>
          <w:b/>
          <w:i/>
          <w:sz w:val="32"/>
          <w:u w:val="single"/>
        </w:rPr>
        <w:t>2018~ Projection</w:t>
      </w:r>
    </w:p>
    <w:p w14:paraId="2CE375B5" w14:textId="77777777" w:rsidR="00C71A12" w:rsidRPr="00052B04" w:rsidRDefault="00C71A12" w:rsidP="00C71A12">
      <w:pPr>
        <w:rPr>
          <w:rFonts w:ascii="Californian FB" w:hAnsi="Californian FB"/>
          <w:sz w:val="28"/>
        </w:rPr>
      </w:pPr>
      <w:r w:rsidRPr="00052B04">
        <w:rPr>
          <w:rFonts w:ascii="Californian FB" w:hAnsi="Californian FB"/>
          <w:sz w:val="28"/>
        </w:rPr>
        <w:t xml:space="preserve">Specific WIN you will achieve </w:t>
      </w:r>
    </w:p>
    <w:p w14:paraId="2D276816" w14:textId="77777777" w:rsidR="00C71A12" w:rsidRDefault="00C71A12" w:rsidP="00C71A12">
      <w:pPr>
        <w:rPr>
          <w:rFonts w:ascii="Californian FB" w:hAnsi="Californian FB"/>
        </w:rPr>
      </w:pPr>
    </w:p>
    <w:p w14:paraId="5BD0EAD5" w14:textId="77777777" w:rsidR="000C713F" w:rsidRDefault="000C713F" w:rsidP="00C71A12">
      <w:pPr>
        <w:rPr>
          <w:rFonts w:ascii="Californian FB" w:hAnsi="Californian FB"/>
        </w:rPr>
      </w:pPr>
    </w:p>
    <w:p w14:paraId="78CDDB38" w14:textId="77777777" w:rsidR="000C713F" w:rsidRDefault="000C713F" w:rsidP="00C71A12">
      <w:pPr>
        <w:rPr>
          <w:rFonts w:ascii="Californian FB" w:hAnsi="Californian FB"/>
        </w:rPr>
      </w:pPr>
    </w:p>
    <w:p w14:paraId="0C5FFE7D" w14:textId="77777777" w:rsidR="000C713F" w:rsidRDefault="000C713F" w:rsidP="00C71A12">
      <w:pPr>
        <w:rPr>
          <w:rFonts w:ascii="Californian FB" w:hAnsi="Californian FB"/>
        </w:rPr>
      </w:pPr>
    </w:p>
    <w:p w14:paraId="59B2C0B9" w14:textId="77777777" w:rsidR="000C713F" w:rsidRDefault="000C713F" w:rsidP="00C71A12">
      <w:pPr>
        <w:rPr>
          <w:rFonts w:ascii="Californian FB" w:hAnsi="Californian FB"/>
        </w:rPr>
      </w:pPr>
    </w:p>
    <w:p w14:paraId="399865B4" w14:textId="77777777" w:rsidR="000C713F" w:rsidRDefault="000C713F" w:rsidP="00C71A12">
      <w:pPr>
        <w:rPr>
          <w:rFonts w:ascii="Californian FB" w:hAnsi="Californian FB"/>
        </w:rPr>
      </w:pPr>
    </w:p>
    <w:p w14:paraId="268284D5" w14:textId="77777777" w:rsidR="000C713F" w:rsidRDefault="000C713F" w:rsidP="00C71A12">
      <w:pPr>
        <w:rPr>
          <w:rFonts w:ascii="Californian FB" w:hAnsi="Californian FB"/>
        </w:rPr>
      </w:pPr>
    </w:p>
    <w:p w14:paraId="782E9C11" w14:textId="77777777" w:rsidR="000C713F" w:rsidRPr="00C71A12" w:rsidRDefault="000C713F" w:rsidP="00C71A12">
      <w:pPr>
        <w:rPr>
          <w:rFonts w:ascii="Californian FB" w:hAnsi="Californian FB"/>
        </w:rPr>
      </w:pPr>
    </w:p>
    <w:p w14:paraId="2F263D53" w14:textId="77777777" w:rsidR="00C71A12" w:rsidRPr="00C71A12" w:rsidRDefault="00C71A12" w:rsidP="00C71A12">
      <w:pPr>
        <w:rPr>
          <w:rFonts w:ascii="Californian FB" w:hAnsi="Californian FB"/>
          <w:b/>
          <w:sz w:val="36"/>
          <w:u w:val="single"/>
        </w:rPr>
      </w:pPr>
      <w:r w:rsidRPr="00C71A12">
        <w:rPr>
          <w:rFonts w:ascii="Californian FB" w:hAnsi="Californian FB"/>
          <w:b/>
          <w:sz w:val="36"/>
          <w:u w:val="single"/>
        </w:rPr>
        <w:t>Career</w:t>
      </w:r>
    </w:p>
    <w:p w14:paraId="690B6A73" w14:textId="77777777" w:rsidR="00C71A12" w:rsidRPr="00C71A12" w:rsidRDefault="00C71A12" w:rsidP="00C71A12">
      <w:pPr>
        <w:jc w:val="center"/>
        <w:rPr>
          <w:rFonts w:ascii="Californian FB" w:hAnsi="Californian FB"/>
          <w:b/>
          <w:i/>
          <w:sz w:val="32"/>
          <w:u w:val="single"/>
        </w:rPr>
      </w:pPr>
      <w:r w:rsidRPr="00C71A12">
        <w:rPr>
          <w:rFonts w:ascii="Californian FB" w:hAnsi="Californian FB"/>
          <w:b/>
          <w:i/>
          <w:sz w:val="32"/>
          <w:u w:val="single"/>
        </w:rPr>
        <w:t>2017 ~ Assessment</w:t>
      </w:r>
    </w:p>
    <w:p w14:paraId="75FF9AAF" w14:textId="77777777" w:rsidR="00C71A12" w:rsidRPr="00052B04" w:rsidRDefault="00C71A12" w:rsidP="00C71A12">
      <w:pPr>
        <w:rPr>
          <w:rFonts w:ascii="Californian FB" w:hAnsi="Californian FB"/>
          <w:sz w:val="28"/>
          <w:u w:val="single"/>
        </w:rPr>
      </w:pPr>
      <w:r w:rsidRPr="00052B04">
        <w:rPr>
          <w:rFonts w:ascii="Californian FB" w:hAnsi="Californian FB"/>
          <w:sz w:val="28"/>
          <w:u w:val="single"/>
        </w:rPr>
        <w:t>Biggest Challenge</w:t>
      </w:r>
    </w:p>
    <w:p w14:paraId="69DE34C4" w14:textId="77777777" w:rsidR="000C713F" w:rsidRPr="00052B04" w:rsidRDefault="000C713F" w:rsidP="00C71A12">
      <w:pPr>
        <w:rPr>
          <w:rFonts w:ascii="Californian FB" w:hAnsi="Californian FB"/>
          <w:sz w:val="28"/>
        </w:rPr>
      </w:pPr>
    </w:p>
    <w:p w14:paraId="0C9B3386" w14:textId="77777777" w:rsidR="000C713F" w:rsidRPr="00052B04" w:rsidRDefault="000C713F" w:rsidP="00C71A12">
      <w:pPr>
        <w:rPr>
          <w:rFonts w:ascii="Californian FB" w:hAnsi="Californian FB"/>
          <w:sz w:val="28"/>
        </w:rPr>
      </w:pPr>
    </w:p>
    <w:p w14:paraId="391459DF" w14:textId="77777777" w:rsidR="000C713F" w:rsidRPr="00052B04" w:rsidRDefault="000C713F" w:rsidP="00C71A12">
      <w:pPr>
        <w:rPr>
          <w:rFonts w:ascii="Californian FB" w:hAnsi="Californian FB"/>
          <w:sz w:val="28"/>
        </w:rPr>
      </w:pPr>
    </w:p>
    <w:p w14:paraId="5CC890B5" w14:textId="77777777" w:rsidR="00C71A12" w:rsidRPr="00052B04" w:rsidRDefault="00C71A12" w:rsidP="00C71A12">
      <w:pPr>
        <w:rPr>
          <w:rFonts w:ascii="Californian FB" w:hAnsi="Californian FB"/>
          <w:sz w:val="28"/>
          <w:u w:val="single"/>
        </w:rPr>
      </w:pPr>
      <w:r w:rsidRPr="00052B04">
        <w:rPr>
          <w:rFonts w:ascii="Californian FB" w:hAnsi="Californian FB"/>
          <w:sz w:val="28"/>
          <w:u w:val="single"/>
        </w:rPr>
        <w:t>Biggest WIN</w:t>
      </w:r>
    </w:p>
    <w:p w14:paraId="156461A6" w14:textId="77777777" w:rsidR="000C713F" w:rsidRPr="00052B04" w:rsidRDefault="000C713F" w:rsidP="00C71A12">
      <w:pPr>
        <w:rPr>
          <w:rFonts w:ascii="Californian FB" w:hAnsi="Californian FB"/>
          <w:sz w:val="28"/>
        </w:rPr>
      </w:pPr>
    </w:p>
    <w:p w14:paraId="4702D460" w14:textId="77777777" w:rsidR="000C713F" w:rsidRDefault="000C713F" w:rsidP="00C71A12">
      <w:pPr>
        <w:rPr>
          <w:rFonts w:ascii="Californian FB" w:hAnsi="Californian FB"/>
        </w:rPr>
      </w:pPr>
    </w:p>
    <w:p w14:paraId="529A541F" w14:textId="77777777" w:rsidR="000C713F" w:rsidRPr="00C71A12" w:rsidRDefault="000C713F" w:rsidP="00C71A12">
      <w:pPr>
        <w:rPr>
          <w:rFonts w:ascii="Californian FB" w:hAnsi="Californian FB"/>
        </w:rPr>
      </w:pPr>
    </w:p>
    <w:p w14:paraId="0599FCA9" w14:textId="77777777" w:rsidR="00C71A12" w:rsidRPr="00C71A12" w:rsidRDefault="00C71A12" w:rsidP="00C71A12">
      <w:pPr>
        <w:rPr>
          <w:rFonts w:ascii="Californian FB" w:hAnsi="Californian FB"/>
        </w:rPr>
      </w:pPr>
    </w:p>
    <w:p w14:paraId="7F7E993C" w14:textId="77777777" w:rsidR="00C71A12" w:rsidRPr="00B535E8" w:rsidRDefault="00C71A12" w:rsidP="00B535E8">
      <w:pPr>
        <w:jc w:val="center"/>
        <w:rPr>
          <w:rFonts w:ascii="Californian FB" w:hAnsi="Californian FB"/>
          <w:b/>
          <w:i/>
          <w:sz w:val="32"/>
          <w:u w:val="single"/>
        </w:rPr>
      </w:pPr>
      <w:r w:rsidRPr="00B535E8">
        <w:rPr>
          <w:rFonts w:ascii="Californian FB" w:hAnsi="Californian FB"/>
          <w:b/>
          <w:i/>
          <w:sz w:val="32"/>
          <w:u w:val="single"/>
        </w:rPr>
        <w:t>2018~ Projection</w:t>
      </w:r>
    </w:p>
    <w:p w14:paraId="36C99BB1" w14:textId="77777777" w:rsidR="00C71A12" w:rsidRPr="00052B04" w:rsidRDefault="00C71A12" w:rsidP="00C71A12">
      <w:pPr>
        <w:rPr>
          <w:rFonts w:ascii="Californian FB" w:hAnsi="Californian FB"/>
          <w:sz w:val="28"/>
          <w:u w:val="single"/>
        </w:rPr>
      </w:pPr>
      <w:r w:rsidRPr="00052B04">
        <w:rPr>
          <w:rFonts w:ascii="Californian FB" w:hAnsi="Californian FB"/>
          <w:sz w:val="28"/>
          <w:u w:val="single"/>
        </w:rPr>
        <w:t xml:space="preserve">Specific WIN you will achieve </w:t>
      </w:r>
    </w:p>
    <w:p w14:paraId="6F66A9BE" w14:textId="77777777" w:rsidR="000C713F" w:rsidRDefault="000C713F" w:rsidP="00C71A12">
      <w:pPr>
        <w:rPr>
          <w:rFonts w:ascii="Californian FB" w:hAnsi="Californian FB"/>
        </w:rPr>
      </w:pPr>
    </w:p>
    <w:p w14:paraId="508AD310" w14:textId="77777777" w:rsidR="000C713F" w:rsidRDefault="000C713F" w:rsidP="00C71A12">
      <w:pPr>
        <w:rPr>
          <w:rFonts w:ascii="Californian FB" w:hAnsi="Californian FB"/>
        </w:rPr>
      </w:pPr>
    </w:p>
    <w:p w14:paraId="78CFDC29" w14:textId="77777777" w:rsidR="000C713F" w:rsidRDefault="000C713F" w:rsidP="00C71A12">
      <w:pPr>
        <w:rPr>
          <w:rFonts w:ascii="Californian FB" w:hAnsi="Californian FB"/>
        </w:rPr>
      </w:pPr>
    </w:p>
    <w:p w14:paraId="593DF872" w14:textId="77777777" w:rsidR="000C713F" w:rsidRDefault="000C713F" w:rsidP="00C71A12">
      <w:pPr>
        <w:rPr>
          <w:rFonts w:ascii="Californian FB" w:hAnsi="Californian FB"/>
        </w:rPr>
      </w:pPr>
    </w:p>
    <w:p w14:paraId="39710874" w14:textId="77777777" w:rsidR="000C713F" w:rsidRDefault="000C713F" w:rsidP="00C71A12">
      <w:pPr>
        <w:rPr>
          <w:rFonts w:ascii="Californian FB" w:hAnsi="Californian FB"/>
        </w:rPr>
      </w:pPr>
    </w:p>
    <w:p w14:paraId="405E1837" w14:textId="77777777" w:rsidR="000C713F" w:rsidRDefault="000C713F" w:rsidP="00C71A12">
      <w:pPr>
        <w:rPr>
          <w:rFonts w:ascii="Californian FB" w:hAnsi="Californian FB"/>
        </w:rPr>
      </w:pPr>
    </w:p>
    <w:p w14:paraId="74D3DA28" w14:textId="77777777" w:rsidR="000C713F" w:rsidRDefault="000C713F" w:rsidP="00C71A12">
      <w:pPr>
        <w:rPr>
          <w:rFonts w:ascii="Californian FB" w:hAnsi="Californian FB"/>
        </w:rPr>
      </w:pPr>
    </w:p>
    <w:p w14:paraId="7E652B1C" w14:textId="77777777" w:rsidR="000C713F" w:rsidRDefault="000C713F" w:rsidP="00C71A12">
      <w:pPr>
        <w:rPr>
          <w:rFonts w:ascii="Californian FB" w:hAnsi="Californian FB"/>
        </w:rPr>
      </w:pPr>
    </w:p>
    <w:p w14:paraId="0A33D7AC" w14:textId="77777777" w:rsidR="000C713F" w:rsidRDefault="000C713F" w:rsidP="00C71A12">
      <w:pPr>
        <w:rPr>
          <w:rFonts w:ascii="Californian FB" w:hAnsi="Californian FB"/>
        </w:rPr>
      </w:pPr>
    </w:p>
    <w:p w14:paraId="01E596C3" w14:textId="77777777" w:rsidR="000C713F" w:rsidRPr="00C71A12" w:rsidRDefault="000C713F" w:rsidP="00C71A12">
      <w:pPr>
        <w:rPr>
          <w:rFonts w:ascii="Californian FB" w:hAnsi="Californian FB"/>
        </w:rPr>
      </w:pPr>
    </w:p>
    <w:p w14:paraId="5FD56FEF" w14:textId="77777777" w:rsidR="00C71A12" w:rsidRPr="00C71A12" w:rsidRDefault="00C71A12" w:rsidP="00C71A12">
      <w:pPr>
        <w:rPr>
          <w:rFonts w:ascii="Californian FB" w:hAnsi="Californian FB"/>
        </w:rPr>
      </w:pPr>
    </w:p>
    <w:p w14:paraId="1A340D67" w14:textId="77777777" w:rsidR="00C71A12" w:rsidRPr="00C71A12" w:rsidRDefault="00C71A12" w:rsidP="00C71A12">
      <w:pPr>
        <w:rPr>
          <w:rFonts w:ascii="Californian FB" w:hAnsi="Californian FB"/>
          <w:b/>
          <w:sz w:val="36"/>
          <w:u w:val="single"/>
        </w:rPr>
      </w:pPr>
      <w:r w:rsidRPr="00C71A12">
        <w:rPr>
          <w:rFonts w:ascii="Californian FB" w:hAnsi="Californian FB"/>
          <w:b/>
          <w:sz w:val="36"/>
          <w:u w:val="single"/>
        </w:rPr>
        <w:t>Finances</w:t>
      </w:r>
    </w:p>
    <w:p w14:paraId="59F2F046" w14:textId="77777777" w:rsidR="00C71A12" w:rsidRPr="00C71A12" w:rsidRDefault="00C71A12" w:rsidP="00C71A12">
      <w:pPr>
        <w:jc w:val="center"/>
        <w:rPr>
          <w:rFonts w:ascii="Californian FB" w:hAnsi="Californian FB"/>
          <w:b/>
          <w:i/>
          <w:sz w:val="32"/>
          <w:u w:val="single"/>
        </w:rPr>
      </w:pPr>
      <w:r w:rsidRPr="00C71A12">
        <w:rPr>
          <w:rFonts w:ascii="Californian FB" w:hAnsi="Californian FB"/>
          <w:b/>
          <w:i/>
          <w:sz w:val="32"/>
          <w:u w:val="single"/>
        </w:rPr>
        <w:t>2017 ~ Assessment</w:t>
      </w:r>
    </w:p>
    <w:p w14:paraId="57F88EAF" w14:textId="77777777" w:rsidR="00C71A12" w:rsidRPr="00052B04" w:rsidRDefault="00C71A12" w:rsidP="00C71A12">
      <w:pPr>
        <w:rPr>
          <w:rFonts w:ascii="Californian FB" w:hAnsi="Californian FB"/>
          <w:sz w:val="28"/>
          <w:u w:val="single"/>
        </w:rPr>
      </w:pPr>
      <w:r w:rsidRPr="00052B04">
        <w:rPr>
          <w:rFonts w:ascii="Californian FB" w:hAnsi="Californian FB"/>
          <w:sz w:val="28"/>
          <w:u w:val="single"/>
        </w:rPr>
        <w:t>Biggest Challenge</w:t>
      </w:r>
    </w:p>
    <w:p w14:paraId="7586C6EF" w14:textId="77777777" w:rsidR="000C713F" w:rsidRPr="00052B04" w:rsidRDefault="000C713F" w:rsidP="00C71A12">
      <w:pPr>
        <w:rPr>
          <w:rFonts w:ascii="Californian FB" w:hAnsi="Californian FB"/>
          <w:sz w:val="28"/>
        </w:rPr>
      </w:pPr>
    </w:p>
    <w:p w14:paraId="4E8AA63A" w14:textId="77777777" w:rsidR="000C713F" w:rsidRPr="00052B04" w:rsidRDefault="000C713F" w:rsidP="00C71A12">
      <w:pPr>
        <w:rPr>
          <w:rFonts w:ascii="Californian FB" w:hAnsi="Californian FB"/>
          <w:sz w:val="28"/>
        </w:rPr>
      </w:pPr>
    </w:p>
    <w:p w14:paraId="3817CC06" w14:textId="77777777" w:rsidR="000C713F" w:rsidRPr="00052B04" w:rsidRDefault="000C713F" w:rsidP="00C71A12">
      <w:pPr>
        <w:rPr>
          <w:rFonts w:ascii="Californian FB" w:hAnsi="Californian FB"/>
          <w:sz w:val="28"/>
        </w:rPr>
      </w:pPr>
    </w:p>
    <w:p w14:paraId="03FACA90" w14:textId="77777777" w:rsidR="00C71A12" w:rsidRPr="00052B04" w:rsidRDefault="00C71A12" w:rsidP="00C71A12">
      <w:pPr>
        <w:rPr>
          <w:rFonts w:ascii="Californian FB" w:hAnsi="Californian FB"/>
          <w:sz w:val="28"/>
          <w:u w:val="single"/>
        </w:rPr>
      </w:pPr>
      <w:r w:rsidRPr="00052B04">
        <w:rPr>
          <w:rFonts w:ascii="Californian FB" w:hAnsi="Californian FB"/>
          <w:sz w:val="28"/>
          <w:u w:val="single"/>
        </w:rPr>
        <w:t>Biggest WIN</w:t>
      </w:r>
    </w:p>
    <w:p w14:paraId="4739BB9F" w14:textId="77777777" w:rsidR="000C713F" w:rsidRPr="00052B04" w:rsidRDefault="000C713F" w:rsidP="00C71A12">
      <w:pPr>
        <w:rPr>
          <w:rFonts w:ascii="Californian FB" w:hAnsi="Californian FB"/>
          <w:sz w:val="28"/>
        </w:rPr>
      </w:pPr>
    </w:p>
    <w:p w14:paraId="0CDF9D47" w14:textId="77777777" w:rsidR="000C713F" w:rsidRDefault="000C713F" w:rsidP="00C71A12">
      <w:pPr>
        <w:rPr>
          <w:rFonts w:ascii="Californian FB" w:hAnsi="Californian FB"/>
        </w:rPr>
      </w:pPr>
    </w:p>
    <w:p w14:paraId="79A17073" w14:textId="77777777" w:rsidR="000C713F" w:rsidRPr="00C71A12" w:rsidRDefault="000C713F" w:rsidP="00C71A12">
      <w:pPr>
        <w:rPr>
          <w:rFonts w:ascii="Californian FB" w:hAnsi="Californian FB"/>
        </w:rPr>
      </w:pPr>
    </w:p>
    <w:p w14:paraId="4163ECCE" w14:textId="77777777" w:rsidR="00C71A12" w:rsidRPr="00C71A12" w:rsidRDefault="00C71A12" w:rsidP="00C71A12">
      <w:pPr>
        <w:rPr>
          <w:rFonts w:ascii="Californian FB" w:hAnsi="Californian FB"/>
        </w:rPr>
      </w:pPr>
    </w:p>
    <w:p w14:paraId="31806C95" w14:textId="77777777" w:rsidR="00C71A12" w:rsidRPr="00B535E8" w:rsidRDefault="00C71A12" w:rsidP="00B535E8">
      <w:pPr>
        <w:jc w:val="center"/>
        <w:rPr>
          <w:rFonts w:ascii="Californian FB" w:hAnsi="Californian FB"/>
          <w:b/>
          <w:i/>
          <w:sz w:val="32"/>
          <w:u w:val="single"/>
        </w:rPr>
      </w:pPr>
      <w:r w:rsidRPr="00B535E8">
        <w:rPr>
          <w:rFonts w:ascii="Californian FB" w:hAnsi="Californian FB"/>
          <w:b/>
          <w:i/>
          <w:sz w:val="32"/>
          <w:u w:val="single"/>
        </w:rPr>
        <w:t>2018~ Projection</w:t>
      </w:r>
    </w:p>
    <w:p w14:paraId="26D2707D" w14:textId="77777777" w:rsidR="00C71A12" w:rsidRPr="00052B04" w:rsidRDefault="00C71A12" w:rsidP="00C71A12">
      <w:pPr>
        <w:rPr>
          <w:rFonts w:ascii="Californian FB" w:hAnsi="Californian FB"/>
          <w:sz w:val="28"/>
          <w:u w:val="single"/>
        </w:rPr>
      </w:pPr>
      <w:r w:rsidRPr="00052B04">
        <w:rPr>
          <w:rFonts w:ascii="Californian FB" w:hAnsi="Californian FB"/>
          <w:sz w:val="28"/>
          <w:u w:val="single"/>
        </w:rPr>
        <w:t xml:space="preserve">Specific WIN you will achieve </w:t>
      </w:r>
    </w:p>
    <w:p w14:paraId="72323583" w14:textId="77777777" w:rsidR="000C713F" w:rsidRDefault="000C713F" w:rsidP="00C71A12">
      <w:pPr>
        <w:rPr>
          <w:rFonts w:ascii="Californian FB" w:hAnsi="Californian FB"/>
        </w:rPr>
      </w:pPr>
    </w:p>
    <w:p w14:paraId="0B3BD515" w14:textId="77777777" w:rsidR="000C713F" w:rsidRDefault="000C713F" w:rsidP="00C71A12">
      <w:pPr>
        <w:rPr>
          <w:rFonts w:ascii="Californian FB" w:hAnsi="Californian FB"/>
        </w:rPr>
      </w:pPr>
    </w:p>
    <w:p w14:paraId="116A4F16" w14:textId="77777777" w:rsidR="000C713F" w:rsidRDefault="000C713F" w:rsidP="00C71A12">
      <w:pPr>
        <w:rPr>
          <w:rFonts w:ascii="Californian FB" w:hAnsi="Californian FB"/>
        </w:rPr>
      </w:pPr>
    </w:p>
    <w:p w14:paraId="3668CB45" w14:textId="77777777" w:rsidR="000C713F" w:rsidRDefault="000C713F" w:rsidP="00C71A12">
      <w:pPr>
        <w:rPr>
          <w:rFonts w:ascii="Californian FB" w:hAnsi="Californian FB"/>
        </w:rPr>
      </w:pPr>
    </w:p>
    <w:p w14:paraId="6D4AEC75" w14:textId="77777777" w:rsidR="000C713F" w:rsidRDefault="000C713F" w:rsidP="00C71A12">
      <w:pPr>
        <w:rPr>
          <w:rFonts w:ascii="Californian FB" w:hAnsi="Californian FB"/>
        </w:rPr>
      </w:pPr>
    </w:p>
    <w:p w14:paraId="6E5E2EE6" w14:textId="77777777" w:rsidR="000C713F" w:rsidRDefault="000C713F" w:rsidP="00C71A12">
      <w:pPr>
        <w:rPr>
          <w:rFonts w:ascii="Californian FB" w:hAnsi="Californian FB"/>
        </w:rPr>
      </w:pPr>
    </w:p>
    <w:p w14:paraId="2E3A2B10" w14:textId="77777777" w:rsidR="000C713F" w:rsidRDefault="000C713F" w:rsidP="00C71A12">
      <w:pPr>
        <w:rPr>
          <w:rFonts w:ascii="Californian FB" w:hAnsi="Californian FB"/>
        </w:rPr>
      </w:pPr>
    </w:p>
    <w:p w14:paraId="0892C1E2" w14:textId="77777777" w:rsidR="000C713F" w:rsidRDefault="000C713F" w:rsidP="00C71A12">
      <w:pPr>
        <w:rPr>
          <w:rFonts w:ascii="Californian FB" w:hAnsi="Californian FB"/>
        </w:rPr>
      </w:pPr>
    </w:p>
    <w:p w14:paraId="0124B001" w14:textId="77777777" w:rsidR="000C713F" w:rsidRDefault="000C713F" w:rsidP="00C71A12">
      <w:pPr>
        <w:rPr>
          <w:rFonts w:ascii="Californian FB" w:hAnsi="Californian FB"/>
        </w:rPr>
      </w:pPr>
    </w:p>
    <w:p w14:paraId="7780D2FA" w14:textId="77777777" w:rsidR="000C713F" w:rsidRDefault="000C713F" w:rsidP="00C71A12">
      <w:pPr>
        <w:rPr>
          <w:rFonts w:ascii="Californian FB" w:hAnsi="Californian FB"/>
        </w:rPr>
      </w:pPr>
    </w:p>
    <w:p w14:paraId="242ABF01" w14:textId="77777777" w:rsidR="00C71A12" w:rsidRDefault="00C71A12" w:rsidP="00C71A12">
      <w:pPr>
        <w:rPr>
          <w:rFonts w:ascii="Californian FB" w:hAnsi="Californian FB"/>
        </w:rPr>
      </w:pPr>
    </w:p>
    <w:p w14:paraId="16EE43E3" w14:textId="77777777" w:rsidR="00C71A12" w:rsidRPr="00C71A12" w:rsidRDefault="00C71A12" w:rsidP="00C71A12">
      <w:pPr>
        <w:rPr>
          <w:rFonts w:ascii="Californian FB" w:hAnsi="Californian FB"/>
          <w:b/>
          <w:sz w:val="36"/>
          <w:u w:val="single"/>
        </w:rPr>
      </w:pPr>
      <w:r w:rsidRPr="00C71A12">
        <w:rPr>
          <w:rFonts w:ascii="Californian FB" w:hAnsi="Californian FB"/>
          <w:b/>
          <w:sz w:val="36"/>
          <w:u w:val="single"/>
        </w:rPr>
        <w:t>Health</w:t>
      </w:r>
    </w:p>
    <w:p w14:paraId="4DAF099F" w14:textId="77777777" w:rsidR="00C71A12" w:rsidRPr="00C71A12" w:rsidRDefault="00C71A12" w:rsidP="00C71A12">
      <w:pPr>
        <w:jc w:val="center"/>
        <w:rPr>
          <w:rFonts w:ascii="Californian FB" w:hAnsi="Californian FB"/>
          <w:b/>
          <w:i/>
          <w:sz w:val="32"/>
          <w:u w:val="single"/>
        </w:rPr>
      </w:pPr>
      <w:r w:rsidRPr="00C71A12">
        <w:rPr>
          <w:rFonts w:ascii="Californian FB" w:hAnsi="Californian FB"/>
          <w:b/>
          <w:i/>
          <w:sz w:val="32"/>
          <w:u w:val="single"/>
        </w:rPr>
        <w:t>2017 ~ Assessment</w:t>
      </w:r>
    </w:p>
    <w:p w14:paraId="4F10EE67" w14:textId="77777777" w:rsidR="00C71A12" w:rsidRPr="00052B04" w:rsidRDefault="00C71A12" w:rsidP="00C71A12">
      <w:pPr>
        <w:rPr>
          <w:rFonts w:ascii="Californian FB" w:hAnsi="Californian FB"/>
          <w:sz w:val="28"/>
          <w:u w:val="single"/>
        </w:rPr>
      </w:pPr>
      <w:r w:rsidRPr="00052B04">
        <w:rPr>
          <w:rFonts w:ascii="Californian FB" w:hAnsi="Californian FB"/>
          <w:sz w:val="28"/>
          <w:u w:val="single"/>
        </w:rPr>
        <w:t>Biggest Challenge</w:t>
      </w:r>
    </w:p>
    <w:p w14:paraId="5796D6DC" w14:textId="77777777" w:rsidR="000C713F" w:rsidRPr="00052B04" w:rsidRDefault="000C713F" w:rsidP="00C71A12">
      <w:pPr>
        <w:rPr>
          <w:rFonts w:ascii="Californian FB" w:hAnsi="Californian FB"/>
          <w:sz w:val="28"/>
        </w:rPr>
      </w:pPr>
    </w:p>
    <w:p w14:paraId="50BD8FE9" w14:textId="77777777" w:rsidR="000C713F" w:rsidRPr="00052B04" w:rsidRDefault="000C713F" w:rsidP="00C71A12">
      <w:pPr>
        <w:rPr>
          <w:rFonts w:ascii="Californian FB" w:hAnsi="Californian FB"/>
          <w:sz w:val="28"/>
        </w:rPr>
      </w:pPr>
    </w:p>
    <w:p w14:paraId="1346BD42" w14:textId="77777777" w:rsidR="000C713F" w:rsidRPr="00052B04" w:rsidRDefault="000C713F" w:rsidP="00C71A12">
      <w:pPr>
        <w:rPr>
          <w:rFonts w:ascii="Californian FB" w:hAnsi="Californian FB"/>
          <w:sz w:val="28"/>
        </w:rPr>
      </w:pPr>
    </w:p>
    <w:p w14:paraId="1BD737C3" w14:textId="77777777" w:rsidR="00C71A12" w:rsidRPr="00052B04" w:rsidRDefault="00C71A12" w:rsidP="00C71A12">
      <w:pPr>
        <w:rPr>
          <w:rFonts w:ascii="Californian FB" w:hAnsi="Californian FB"/>
          <w:sz w:val="28"/>
          <w:u w:val="single"/>
        </w:rPr>
      </w:pPr>
      <w:r w:rsidRPr="00052B04">
        <w:rPr>
          <w:rFonts w:ascii="Californian FB" w:hAnsi="Californian FB"/>
          <w:sz w:val="28"/>
          <w:u w:val="single"/>
        </w:rPr>
        <w:t>Biggest WIN</w:t>
      </w:r>
    </w:p>
    <w:p w14:paraId="2A8302D1" w14:textId="77777777" w:rsidR="000C713F" w:rsidRDefault="000C713F" w:rsidP="00C71A12">
      <w:pPr>
        <w:rPr>
          <w:rFonts w:ascii="Californian FB" w:hAnsi="Californian FB"/>
        </w:rPr>
      </w:pPr>
    </w:p>
    <w:p w14:paraId="7F0FD0A2" w14:textId="77777777" w:rsidR="000C713F" w:rsidRDefault="000C713F" w:rsidP="00C71A12">
      <w:pPr>
        <w:rPr>
          <w:rFonts w:ascii="Californian FB" w:hAnsi="Californian FB"/>
        </w:rPr>
      </w:pPr>
    </w:p>
    <w:p w14:paraId="1CC3C659" w14:textId="77777777" w:rsidR="000C713F" w:rsidRPr="00C71A12" w:rsidRDefault="000C713F" w:rsidP="00C71A12">
      <w:pPr>
        <w:rPr>
          <w:rFonts w:ascii="Californian FB" w:hAnsi="Californian FB"/>
        </w:rPr>
      </w:pPr>
    </w:p>
    <w:p w14:paraId="1D9D029A" w14:textId="77777777" w:rsidR="00C71A12" w:rsidRPr="00C71A12" w:rsidRDefault="00C71A12" w:rsidP="00C71A12">
      <w:pPr>
        <w:rPr>
          <w:rFonts w:ascii="Californian FB" w:hAnsi="Californian FB"/>
        </w:rPr>
      </w:pPr>
    </w:p>
    <w:p w14:paraId="2B797F40" w14:textId="77777777" w:rsidR="00C71A12" w:rsidRPr="000C713F" w:rsidRDefault="00C71A12" w:rsidP="000C713F">
      <w:pPr>
        <w:jc w:val="center"/>
        <w:rPr>
          <w:rFonts w:ascii="Californian FB" w:hAnsi="Californian FB"/>
          <w:b/>
          <w:i/>
          <w:sz w:val="32"/>
          <w:u w:val="single"/>
        </w:rPr>
      </w:pPr>
      <w:r w:rsidRPr="000C713F">
        <w:rPr>
          <w:rFonts w:ascii="Californian FB" w:hAnsi="Californian FB"/>
          <w:b/>
          <w:i/>
          <w:sz w:val="32"/>
          <w:u w:val="single"/>
        </w:rPr>
        <w:t>2018~ Projection</w:t>
      </w:r>
    </w:p>
    <w:p w14:paraId="6F1381A7" w14:textId="77777777" w:rsidR="00C71A12" w:rsidRPr="00052B04" w:rsidRDefault="00C71A12" w:rsidP="00C71A12">
      <w:pPr>
        <w:rPr>
          <w:rFonts w:ascii="Californian FB" w:hAnsi="Californian FB"/>
          <w:sz w:val="28"/>
          <w:u w:val="single"/>
        </w:rPr>
      </w:pPr>
      <w:r w:rsidRPr="00052B04">
        <w:rPr>
          <w:rFonts w:ascii="Californian FB" w:hAnsi="Californian FB"/>
          <w:sz w:val="28"/>
          <w:u w:val="single"/>
        </w:rPr>
        <w:t xml:space="preserve">Specific WIN you will achieve </w:t>
      </w:r>
    </w:p>
    <w:p w14:paraId="5A61E7D7" w14:textId="77777777" w:rsidR="00C71A12" w:rsidRPr="00C71A12" w:rsidRDefault="00C71A12" w:rsidP="00C71A12">
      <w:pPr>
        <w:rPr>
          <w:rFonts w:ascii="Californian FB" w:hAnsi="Californian FB"/>
        </w:rPr>
      </w:pPr>
    </w:p>
    <w:p w14:paraId="79080CD3" w14:textId="77777777" w:rsidR="00C71A12" w:rsidRPr="00C71A12" w:rsidRDefault="00C71A12" w:rsidP="00C71A12">
      <w:pPr>
        <w:rPr>
          <w:rFonts w:ascii="Californian FB" w:hAnsi="Californian FB"/>
        </w:rPr>
      </w:pPr>
    </w:p>
    <w:p w14:paraId="44E1062B" w14:textId="77777777" w:rsidR="00C71A12" w:rsidRPr="00C71A12" w:rsidRDefault="00C71A12" w:rsidP="00C71A12">
      <w:pPr>
        <w:rPr>
          <w:rFonts w:ascii="Californian FB" w:hAnsi="Californian FB"/>
        </w:rPr>
      </w:pPr>
    </w:p>
    <w:p w14:paraId="07B681DB" w14:textId="77777777" w:rsidR="00C71A12" w:rsidRPr="00C71A12" w:rsidRDefault="00C71A12" w:rsidP="00C71A12">
      <w:pPr>
        <w:rPr>
          <w:rFonts w:ascii="Californian FB" w:hAnsi="Californian FB"/>
        </w:rPr>
      </w:pPr>
    </w:p>
    <w:p w14:paraId="7FA0670D" w14:textId="77777777" w:rsidR="00C71A12" w:rsidRPr="00C71A12" w:rsidRDefault="00C71A12" w:rsidP="00C71A12">
      <w:pPr>
        <w:rPr>
          <w:rFonts w:ascii="Californian FB" w:hAnsi="Californian FB"/>
        </w:rPr>
      </w:pPr>
    </w:p>
    <w:p w14:paraId="479E5C47" w14:textId="77777777" w:rsidR="00C71A12" w:rsidRPr="00C71A12" w:rsidRDefault="00C71A12" w:rsidP="00C71A12">
      <w:pPr>
        <w:rPr>
          <w:rFonts w:ascii="Californian FB" w:hAnsi="Californian FB"/>
        </w:rPr>
      </w:pPr>
    </w:p>
    <w:p w14:paraId="2146E1B1" w14:textId="77777777" w:rsidR="00C71A12" w:rsidRPr="00C71A12" w:rsidRDefault="00C71A12" w:rsidP="00C71A12">
      <w:pPr>
        <w:rPr>
          <w:rFonts w:ascii="Californian FB" w:hAnsi="Californian FB"/>
        </w:rPr>
      </w:pPr>
    </w:p>
    <w:bookmarkEnd w:id="0"/>
    <w:p w14:paraId="374D0B3C" w14:textId="77777777" w:rsidR="00C71A12" w:rsidRPr="00C71A12" w:rsidRDefault="00C71A12" w:rsidP="00C71A12">
      <w:pPr>
        <w:rPr>
          <w:rFonts w:ascii="Californian FB" w:hAnsi="Californian FB"/>
        </w:rPr>
      </w:pPr>
    </w:p>
    <w:sectPr w:rsidR="00C71A12" w:rsidRPr="00C71A1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EB40A" w14:textId="77777777" w:rsidR="004F2056" w:rsidRDefault="004F2056" w:rsidP="00E440F7">
      <w:pPr>
        <w:spacing w:after="0" w:line="240" w:lineRule="auto"/>
      </w:pPr>
      <w:r>
        <w:separator/>
      </w:r>
    </w:p>
  </w:endnote>
  <w:endnote w:type="continuationSeparator" w:id="0">
    <w:p w14:paraId="0C688E56" w14:textId="77777777" w:rsidR="004F2056" w:rsidRDefault="004F2056" w:rsidP="00E4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16880" w14:textId="77777777" w:rsidR="00E440F7" w:rsidRPr="00E440F7" w:rsidRDefault="00E440F7">
    <w:pPr>
      <w:pStyle w:val="Footer"/>
      <w:rPr>
        <w:rFonts w:ascii="Californian FB" w:hAnsi="Californian FB"/>
        <w:b/>
      </w:rPr>
    </w:pPr>
    <w:r w:rsidRPr="00E440F7">
      <w:rPr>
        <w:rFonts w:ascii="Californian FB" w:hAnsi="Californian FB"/>
        <w:b/>
      </w:rPr>
      <w:t>347.321.8947</w:t>
    </w:r>
    <w:r w:rsidRPr="00E440F7">
      <w:rPr>
        <w:rFonts w:ascii="Californian FB" w:hAnsi="Californian FB"/>
        <w:b/>
      </w:rPr>
      <w:ptab w:relativeTo="margin" w:alignment="center" w:leader="none"/>
    </w:r>
    <w:hyperlink r:id="rId1" w:history="1">
      <w:r w:rsidRPr="00E440F7">
        <w:rPr>
          <w:rStyle w:val="Hyperlink"/>
          <w:rFonts w:ascii="Californian FB" w:hAnsi="Californian FB"/>
          <w:b/>
        </w:rPr>
        <w:t>www.AttractPositiveResults.com</w:t>
      </w:r>
    </w:hyperlink>
    <w:r w:rsidRPr="00E440F7">
      <w:rPr>
        <w:rFonts w:ascii="Californian FB" w:hAnsi="Californian FB"/>
        <w:b/>
      </w:rPr>
      <w:t xml:space="preserve"> </w:t>
    </w:r>
    <w:r w:rsidRPr="00E440F7">
      <w:rPr>
        <w:rFonts w:ascii="Californian FB" w:hAnsi="Californian FB"/>
        <w:b/>
      </w:rPr>
      <w:ptab w:relativeTo="margin" w:alignment="right" w:leader="none"/>
    </w:r>
    <w:r w:rsidRPr="00E440F7">
      <w:rPr>
        <w:rFonts w:ascii="Californian FB" w:hAnsi="Californian FB"/>
        <w:b/>
      </w:rPr>
      <w:t>Max Ryan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38C96" w14:textId="77777777" w:rsidR="004F2056" w:rsidRDefault="004F2056" w:rsidP="00E440F7">
      <w:pPr>
        <w:spacing w:after="0" w:line="240" w:lineRule="auto"/>
      </w:pPr>
      <w:r>
        <w:separator/>
      </w:r>
    </w:p>
  </w:footnote>
  <w:footnote w:type="continuationSeparator" w:id="0">
    <w:p w14:paraId="126ABF54" w14:textId="77777777" w:rsidR="004F2056" w:rsidRDefault="004F2056" w:rsidP="00E4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A35B" w14:textId="77777777" w:rsidR="00E440F7" w:rsidRDefault="00E440F7" w:rsidP="00E440F7">
    <w:pPr>
      <w:pStyle w:val="Header"/>
      <w:jc w:val="center"/>
    </w:pPr>
    <w:r>
      <w:rPr>
        <w:noProof/>
      </w:rPr>
      <w:drawing>
        <wp:inline distT="0" distB="0" distL="0" distR="0" wp14:anchorId="6FD4D558" wp14:editId="53098C73">
          <wp:extent cx="5777215" cy="1444303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 Wor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7215" cy="144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C9DF1" w14:textId="77777777" w:rsidR="00E440F7" w:rsidRDefault="00E44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12"/>
    <w:rsid w:val="00052B04"/>
    <w:rsid w:val="000C713F"/>
    <w:rsid w:val="003F486B"/>
    <w:rsid w:val="00460D17"/>
    <w:rsid w:val="004D2E5E"/>
    <w:rsid w:val="004F2056"/>
    <w:rsid w:val="00730C77"/>
    <w:rsid w:val="00774039"/>
    <w:rsid w:val="00796CA1"/>
    <w:rsid w:val="007F158A"/>
    <w:rsid w:val="00AB4255"/>
    <w:rsid w:val="00B535E8"/>
    <w:rsid w:val="00C71A12"/>
    <w:rsid w:val="00D75C7D"/>
    <w:rsid w:val="00E440F7"/>
    <w:rsid w:val="00E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4F550"/>
  <w15:chartTrackingRefBased/>
  <w15:docId w15:val="{56439F69-789C-4155-A0C8-3934452C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F7"/>
  </w:style>
  <w:style w:type="paragraph" w:styleId="Footer">
    <w:name w:val="footer"/>
    <w:basedOn w:val="Normal"/>
    <w:link w:val="FooterChar"/>
    <w:uiPriority w:val="99"/>
    <w:unhideWhenUsed/>
    <w:rsid w:val="00E4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F7"/>
  </w:style>
  <w:style w:type="character" w:styleId="Hyperlink">
    <w:name w:val="Hyperlink"/>
    <w:basedOn w:val="DefaultParagraphFont"/>
    <w:uiPriority w:val="99"/>
    <w:unhideWhenUsed/>
    <w:rsid w:val="00E44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0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tractPositiveResul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cc9013b498bed42/MaxRyan.net/Web%20Pix/APR/Intuitive%20Dev%20Circle/ID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ID%20Letterhead</Template>
  <TotalTime>823</TotalTime>
  <Pages>4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Ryan</dc:creator>
  <cp:keywords/>
  <dc:description/>
  <cp:lastModifiedBy>Max Ryan</cp:lastModifiedBy>
  <cp:revision>2</cp:revision>
  <dcterms:created xsi:type="dcterms:W3CDTF">2017-11-20T16:45:00Z</dcterms:created>
  <dcterms:modified xsi:type="dcterms:W3CDTF">2017-12-09T07:33:00Z</dcterms:modified>
</cp:coreProperties>
</file>