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F" w:rsidRPr="002C1654" w:rsidRDefault="00B0124F" w:rsidP="00B0124F">
      <w:pPr>
        <w:autoSpaceDE w:val="0"/>
        <w:autoSpaceDN w:val="0"/>
        <w:adjustRightInd w:val="0"/>
        <w:jc w:val="center"/>
        <w:rPr>
          <w:rFonts w:ascii="Andalus" w:eastAsiaTheme="minorHAnsi" w:hAnsi="Andalus" w:cs="Andalus"/>
          <w:b/>
          <w:bCs/>
          <w:color w:val="FFC000"/>
          <w:sz w:val="28"/>
          <w:szCs w:val="28"/>
          <w:u w:val="single"/>
        </w:rPr>
      </w:pPr>
      <w:r w:rsidRPr="002C1654">
        <w:rPr>
          <w:rFonts w:ascii="Andalus" w:eastAsiaTheme="minorHAnsi" w:hAnsi="Andalus" w:cs="Andalus"/>
          <w:b/>
          <w:bCs/>
          <w:color w:val="FFC000"/>
          <w:sz w:val="28"/>
          <w:szCs w:val="28"/>
          <w:u w:val="single"/>
        </w:rPr>
        <w:t>Pre-Call Prep Form</w:t>
      </w:r>
    </w:p>
    <w:p w:rsidR="002363ED" w:rsidRPr="002C1654" w:rsidRDefault="004E06BF" w:rsidP="00577149">
      <w:pPr>
        <w:tabs>
          <w:tab w:val="left" w:pos="8640"/>
        </w:tabs>
        <w:jc w:val="center"/>
        <w:rPr>
          <w:rFonts w:ascii="Andalus" w:hAnsi="Andalus" w:cs="Andalus"/>
          <w:sz w:val="22"/>
          <w:szCs w:val="20"/>
        </w:rPr>
      </w:pPr>
      <w:r w:rsidRPr="002C1654">
        <w:rPr>
          <w:rFonts w:ascii="Andalus" w:hAnsi="Andalus" w:cs="Andalus"/>
          <w:sz w:val="20"/>
          <w:szCs w:val="20"/>
        </w:rPr>
        <w:br/>
      </w:r>
      <w:r w:rsidRPr="002C1654">
        <w:rPr>
          <w:rFonts w:ascii="Andalus" w:hAnsi="Andalus" w:cs="Andalus"/>
          <w:sz w:val="22"/>
          <w:szCs w:val="20"/>
        </w:rPr>
        <w:t xml:space="preserve">Instructions: </w:t>
      </w:r>
      <w:r w:rsidR="002363ED" w:rsidRPr="002C1654">
        <w:rPr>
          <w:rFonts w:ascii="Andalus" w:hAnsi="Andalus" w:cs="Andalus"/>
          <w:b/>
          <w:szCs w:val="20"/>
        </w:rPr>
        <w:t xml:space="preserve">This is to be used </w:t>
      </w:r>
      <w:r w:rsidR="00F06E45">
        <w:rPr>
          <w:rFonts w:ascii="Andalus" w:hAnsi="Andalus" w:cs="Andalus"/>
          <w:b/>
          <w:szCs w:val="20"/>
        </w:rPr>
        <w:t>BEFORE every session</w:t>
      </w:r>
      <w:r w:rsidR="002363ED" w:rsidRPr="002C1654">
        <w:rPr>
          <w:rFonts w:ascii="Andalus" w:hAnsi="Andalus" w:cs="Andalus"/>
          <w:b/>
          <w:szCs w:val="20"/>
        </w:rPr>
        <w:t>.</w:t>
      </w:r>
    </w:p>
    <w:p w:rsidR="004E06BF" w:rsidRPr="00F06E45" w:rsidRDefault="004E06BF" w:rsidP="00F06E45">
      <w:pPr>
        <w:tabs>
          <w:tab w:val="left" w:pos="8640"/>
        </w:tabs>
        <w:jc w:val="center"/>
        <w:rPr>
          <w:rFonts w:ascii="Andalus" w:hAnsi="Andalus" w:cs="Andalus"/>
          <w:sz w:val="22"/>
          <w:szCs w:val="20"/>
        </w:rPr>
      </w:pPr>
      <w:r w:rsidRPr="002C1654">
        <w:rPr>
          <w:rFonts w:ascii="Andalus" w:hAnsi="Andalus" w:cs="Andalus"/>
          <w:sz w:val="22"/>
          <w:szCs w:val="20"/>
        </w:rPr>
        <w:t xml:space="preserve">Before </w:t>
      </w:r>
      <w:r w:rsidR="00F06E45">
        <w:rPr>
          <w:rFonts w:ascii="Andalus" w:hAnsi="Andalus" w:cs="Andalus"/>
          <w:sz w:val="22"/>
          <w:szCs w:val="20"/>
        </w:rPr>
        <w:t>each</w:t>
      </w:r>
      <w:r w:rsidRPr="002C1654">
        <w:rPr>
          <w:rFonts w:ascii="Andalus" w:hAnsi="Andalus" w:cs="Andalus"/>
          <w:sz w:val="22"/>
          <w:szCs w:val="20"/>
        </w:rPr>
        <w:t xml:space="preserve"> coaching session, please respond to each of the following questions. </w:t>
      </w:r>
      <w:r w:rsidRPr="002C1654">
        <w:rPr>
          <w:rFonts w:ascii="Andalus" w:hAnsi="Andalus" w:cs="Andalus"/>
          <w:sz w:val="22"/>
          <w:szCs w:val="20"/>
        </w:rPr>
        <w:br/>
        <w:t xml:space="preserve">This will help you to get the most out of our call.  I suggest you save this as a master, and work from copies each week. When you have completed this, please e-mail to </w:t>
      </w:r>
      <w:hyperlink r:id="rId8" w:history="1">
        <w:r w:rsidR="009510B9" w:rsidRPr="008C1156">
          <w:rPr>
            <w:rStyle w:val="Hyperlink"/>
            <w:rFonts w:ascii="Andalus" w:hAnsi="Andalus" w:cs="Andalus"/>
            <w:sz w:val="22"/>
          </w:rPr>
          <w:t>info@AttractPositiveResults.com</w:t>
        </w:r>
      </w:hyperlink>
      <w:r w:rsidRPr="002C1654">
        <w:rPr>
          <w:rFonts w:ascii="Andalus" w:hAnsi="Andalus" w:cs="Andalus"/>
          <w:sz w:val="22"/>
          <w:szCs w:val="20"/>
        </w:rPr>
        <w:t xml:space="preserve"> </w:t>
      </w:r>
      <w:r w:rsidR="00F06E45">
        <w:rPr>
          <w:rFonts w:ascii="Andalus" w:hAnsi="Andalus" w:cs="Andalus"/>
          <w:sz w:val="22"/>
          <w:szCs w:val="20"/>
        </w:rPr>
        <w:t xml:space="preserve">at least 24 </w:t>
      </w:r>
      <w:proofErr w:type="spellStart"/>
      <w:r w:rsidR="00F06E45">
        <w:rPr>
          <w:rFonts w:ascii="Andalus" w:hAnsi="Andalus" w:cs="Andalus"/>
          <w:sz w:val="22"/>
          <w:szCs w:val="20"/>
        </w:rPr>
        <w:t>hrs</w:t>
      </w:r>
      <w:proofErr w:type="spellEnd"/>
      <w:r w:rsidR="00F06E45">
        <w:rPr>
          <w:rFonts w:ascii="Andalus" w:hAnsi="Andalus" w:cs="Andalus"/>
          <w:sz w:val="22"/>
          <w:szCs w:val="20"/>
        </w:rPr>
        <w:t xml:space="preserve"> </w:t>
      </w:r>
      <w:r w:rsidRPr="002C1654">
        <w:rPr>
          <w:rFonts w:ascii="Andalus" w:hAnsi="Andalus" w:cs="Andalus"/>
          <w:sz w:val="22"/>
          <w:szCs w:val="20"/>
        </w:rPr>
        <w:t>prior to</w:t>
      </w:r>
      <w:r w:rsidR="002C1654">
        <w:rPr>
          <w:rFonts w:ascii="Andalus" w:hAnsi="Andalus" w:cs="Andalus"/>
          <w:sz w:val="22"/>
          <w:szCs w:val="20"/>
        </w:rPr>
        <w:t xml:space="preserve"> our session</w:t>
      </w:r>
      <w:r w:rsidRPr="002C1654">
        <w:rPr>
          <w:rFonts w:ascii="Andalus" w:hAnsi="Andalus" w:cs="Andalus"/>
          <w:sz w:val="22"/>
          <w:szCs w:val="20"/>
        </w:rPr>
        <w:t xml:space="preserve">. </w:t>
      </w:r>
      <w:r w:rsidR="00F06E45">
        <w:rPr>
          <w:rFonts w:ascii="Andalus" w:hAnsi="Andalus" w:cs="Andalus"/>
          <w:sz w:val="22"/>
          <w:szCs w:val="20"/>
        </w:rPr>
        <w:t xml:space="preserve"> </w:t>
      </w:r>
      <w:r w:rsidRPr="002C1654">
        <w:rPr>
          <w:rFonts w:ascii="Andalus" w:hAnsi="Andalus" w:cs="Andalus"/>
          <w:sz w:val="22"/>
          <w:szCs w:val="20"/>
        </w:rPr>
        <w:t>It will expedite our work and help me to help you in the best way possible!!</w:t>
      </w:r>
    </w:p>
    <w:p w:rsidR="00B0124F" w:rsidRPr="002C1654" w:rsidRDefault="00B0124F" w:rsidP="00B0124F">
      <w:pPr>
        <w:autoSpaceDE w:val="0"/>
        <w:autoSpaceDN w:val="0"/>
        <w:adjustRightInd w:val="0"/>
        <w:jc w:val="center"/>
        <w:rPr>
          <w:rFonts w:ascii="Andalus" w:eastAsiaTheme="minorHAnsi" w:hAnsi="Andalus" w:cs="Andalus"/>
        </w:rPr>
      </w:pPr>
    </w:p>
    <w:p w:rsidR="00B0124F" w:rsidRPr="002C1654" w:rsidRDefault="00B0124F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B0124F" w:rsidRPr="002C1654" w:rsidRDefault="00B0124F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  <w:bookmarkStart w:id="0" w:name="_GoBack"/>
      <w:bookmarkEnd w:id="0"/>
    </w:p>
    <w:p w:rsidR="00FB5FAD" w:rsidRPr="002C1654" w:rsidRDefault="00FB5FAD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2C1654">
        <w:rPr>
          <w:rFonts w:ascii="Andalus" w:eastAsiaTheme="minorHAnsi" w:hAnsi="Andalus" w:cs="Andalus"/>
        </w:rPr>
        <w:t xml:space="preserve">Name: </w:t>
      </w:r>
    </w:p>
    <w:p w:rsidR="00FB5FAD" w:rsidRPr="002C1654" w:rsidRDefault="00FB5FAD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B5FAD" w:rsidRPr="002C1654" w:rsidRDefault="00FB5FAD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B5FAD" w:rsidRPr="002C1654" w:rsidRDefault="00FB5FAD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B5FAD" w:rsidRPr="00F06E45" w:rsidRDefault="00695A43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F06E45">
        <w:rPr>
          <w:rFonts w:ascii="Andalus" w:eastAsiaTheme="minorHAnsi" w:hAnsi="Andalus" w:cs="Andalus"/>
        </w:rPr>
        <w:t>What</w:t>
      </w:r>
      <w:r w:rsidR="00FB5FAD" w:rsidRPr="00F06E45">
        <w:rPr>
          <w:rFonts w:ascii="Andalus" w:eastAsiaTheme="minorHAnsi" w:hAnsi="Andalus" w:cs="Andalus"/>
        </w:rPr>
        <w:t xml:space="preserve"> </w:t>
      </w:r>
      <w:r w:rsidR="00F06E45" w:rsidRPr="00F06E45">
        <w:rPr>
          <w:rFonts w:ascii="Andalus" w:eastAsiaTheme="minorHAnsi" w:hAnsi="Andalus" w:cs="Andalus"/>
        </w:rPr>
        <w:t xml:space="preserve">are at least 3 </w:t>
      </w:r>
      <w:r w:rsidR="00FB5FAD" w:rsidRPr="00F06E45">
        <w:rPr>
          <w:rFonts w:ascii="Andalus" w:eastAsiaTheme="minorHAnsi" w:hAnsi="Andalus" w:cs="Andalus"/>
        </w:rPr>
        <w:t xml:space="preserve">specific positive actions </w:t>
      </w:r>
      <w:r w:rsidR="00F06E45" w:rsidRPr="00F06E45">
        <w:rPr>
          <w:rFonts w:ascii="Andalus" w:eastAsiaTheme="minorHAnsi" w:hAnsi="Andalus" w:cs="Andalus"/>
        </w:rPr>
        <w:t xml:space="preserve">or experiences </w:t>
      </w:r>
      <w:r w:rsidR="00FB5FAD" w:rsidRPr="00F06E45">
        <w:rPr>
          <w:rFonts w:ascii="Andalus" w:eastAsiaTheme="minorHAnsi" w:hAnsi="Andalus" w:cs="Andalus"/>
        </w:rPr>
        <w:t>since our last session</w:t>
      </w:r>
      <w:r w:rsidR="00F06E45" w:rsidRPr="00F06E45">
        <w:rPr>
          <w:rFonts w:ascii="Andalus" w:eastAsiaTheme="minorHAnsi" w:hAnsi="Andalus" w:cs="Andalus"/>
        </w:rPr>
        <w:t>/or last week</w:t>
      </w:r>
      <w:r w:rsidR="00FB5FAD" w:rsidRPr="00F06E45">
        <w:rPr>
          <w:rFonts w:ascii="Andalus" w:eastAsiaTheme="minorHAnsi" w:hAnsi="Andalus" w:cs="Andalus"/>
        </w:rPr>
        <w:t>?</w:t>
      </w: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0B6C6B" w:rsidRDefault="000B6C6B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2C1654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B5FAD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F06E45">
        <w:rPr>
          <w:rFonts w:ascii="Andalus" w:eastAsiaTheme="minorHAnsi" w:hAnsi="Andalus" w:cs="Andalus"/>
        </w:rPr>
        <w:t xml:space="preserve">What were any wins you </w:t>
      </w:r>
      <w:r w:rsidR="00F06E45" w:rsidRPr="00F06E45">
        <w:rPr>
          <w:rFonts w:ascii="Andalus" w:eastAsiaTheme="minorHAnsi" w:hAnsi="Andalus" w:cs="Andalus"/>
        </w:rPr>
        <w:t>experienced</w:t>
      </w:r>
      <w:r w:rsidRPr="00F06E45">
        <w:rPr>
          <w:rFonts w:ascii="Andalus" w:eastAsiaTheme="minorHAnsi" w:hAnsi="Andalus" w:cs="Andalus"/>
        </w:rPr>
        <w:t xml:space="preserve"> this week?</w:t>
      </w: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22086A" w:rsidRDefault="00F06E45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F06E45">
        <w:rPr>
          <w:rFonts w:ascii="Andalus" w:eastAsiaTheme="minorHAnsi" w:hAnsi="Andalus" w:cs="Andalus"/>
        </w:rPr>
        <w:t>What were any challenges you faced this week?</w:t>
      </w: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2C1654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B5FAD" w:rsidRDefault="00F06E45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F06E45">
        <w:rPr>
          <w:rFonts w:ascii="Andalus" w:eastAsiaTheme="minorHAnsi" w:hAnsi="Andalus" w:cs="Andalus"/>
        </w:rPr>
        <w:t>What is the main focus you want to approach in this week’s session/why?</w:t>
      </w: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eastAsiaTheme="minorHAnsi" w:hAnsi="Andalus" w:cs="Andalus"/>
        </w:rPr>
      </w:pPr>
      <w:r w:rsidRPr="00F06E45">
        <w:rPr>
          <w:rFonts w:ascii="Andalus" w:eastAsiaTheme="minorHAnsi" w:hAnsi="Andalus" w:cs="Andalus"/>
        </w:rPr>
        <w:t xml:space="preserve">What will you gain by working on </w:t>
      </w:r>
      <w:r>
        <w:rPr>
          <w:rFonts w:ascii="Andalus" w:eastAsiaTheme="minorHAnsi" w:hAnsi="Andalus" w:cs="Andalus"/>
        </w:rPr>
        <w:t xml:space="preserve">or progressing in </w:t>
      </w:r>
      <w:r w:rsidRPr="00F06E45">
        <w:rPr>
          <w:rFonts w:ascii="Andalus" w:eastAsiaTheme="minorHAnsi" w:hAnsi="Andalus" w:cs="Andalus"/>
        </w:rPr>
        <w:t>this topic/area?</w:t>
      </w: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Pr="00F06E45" w:rsidRDefault="00F06E45" w:rsidP="00F06E45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06E45" w:rsidRDefault="00F06E45" w:rsidP="00FB5FAD">
      <w:pPr>
        <w:autoSpaceDE w:val="0"/>
        <w:autoSpaceDN w:val="0"/>
        <w:adjustRightInd w:val="0"/>
        <w:rPr>
          <w:rFonts w:ascii="Andalus" w:eastAsiaTheme="minorHAnsi" w:hAnsi="Andalus" w:cs="Andalus"/>
        </w:rPr>
      </w:pPr>
    </w:p>
    <w:p w:rsidR="00FB5FAD" w:rsidRPr="00F06E45" w:rsidRDefault="00FB5FAD" w:rsidP="00F06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ndalus" w:hAnsi="Andalus" w:cs="Andalus"/>
          <w:b/>
          <w:sz w:val="20"/>
          <w:szCs w:val="20"/>
        </w:rPr>
      </w:pPr>
      <w:r w:rsidRPr="00F06E45">
        <w:rPr>
          <w:rFonts w:ascii="Andalus" w:eastAsiaTheme="minorHAnsi" w:hAnsi="Andalus" w:cs="Andalus"/>
        </w:rPr>
        <w:t>Anything else you would like to tell me?</w:t>
      </w:r>
    </w:p>
    <w:p w:rsidR="00CB711A" w:rsidRPr="002C1654" w:rsidRDefault="00CB711A">
      <w:pPr>
        <w:rPr>
          <w:rFonts w:ascii="Andalus" w:hAnsi="Andalus" w:cs="Andalus"/>
        </w:rPr>
      </w:pPr>
    </w:p>
    <w:sectPr w:rsidR="00CB711A" w:rsidRPr="002C1654" w:rsidSect="00CB71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C" w:rsidRDefault="007A312C" w:rsidP="00FB5FAD">
      <w:r>
        <w:separator/>
      </w:r>
    </w:p>
  </w:endnote>
  <w:endnote w:type="continuationSeparator" w:id="0">
    <w:p w:rsidR="007A312C" w:rsidRDefault="007A312C" w:rsidP="00F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3" w:rsidRPr="009510B9" w:rsidRDefault="009510B9" w:rsidP="008C41C3">
    <w:pPr>
      <w:autoSpaceDE w:val="0"/>
      <w:autoSpaceDN w:val="0"/>
      <w:adjustRightInd w:val="0"/>
      <w:rPr>
        <w:rFonts w:ascii="Andalus" w:hAnsi="Andalus" w:cs="Andalus"/>
        <w:bCs/>
        <w:sz w:val="20"/>
        <w:szCs w:val="22"/>
      </w:rPr>
    </w:pPr>
    <w:r w:rsidRPr="009510B9">
      <w:rPr>
        <w:rFonts w:ascii="Andalus" w:hAnsi="Andalus" w:cs="Andalus"/>
        <w:bCs/>
        <w:sz w:val="20"/>
        <w:szCs w:val="22"/>
      </w:rPr>
      <w:t>info@AttractPositiveResults.com</w:t>
    </w:r>
    <w:r w:rsidR="00B0124F" w:rsidRPr="009510B9">
      <w:rPr>
        <w:rFonts w:ascii="Andalus" w:hAnsi="Andalus" w:cs="Andalus"/>
        <w:bCs/>
        <w:sz w:val="20"/>
        <w:szCs w:val="22"/>
      </w:rPr>
      <w:t xml:space="preserve"> </w:t>
    </w:r>
    <w:r w:rsidR="00BF7E65" w:rsidRPr="009510B9">
      <w:rPr>
        <w:rFonts w:ascii="Andalus" w:hAnsi="Andalus" w:cs="Andalus"/>
        <w:bCs/>
        <w:sz w:val="20"/>
        <w:szCs w:val="22"/>
      </w:rPr>
      <w:t xml:space="preserve"> </w:t>
    </w:r>
    <w:r w:rsidR="008C41C3" w:rsidRPr="009510B9">
      <w:rPr>
        <w:rFonts w:ascii="Andalus" w:hAnsi="Andalus" w:cs="Andalus"/>
        <w:bCs/>
        <w:sz w:val="20"/>
        <w:szCs w:val="22"/>
      </w:rPr>
      <w:t xml:space="preserve">                       </w:t>
    </w:r>
    <w:r w:rsidR="00B0124F" w:rsidRPr="009510B9">
      <w:rPr>
        <w:rFonts w:ascii="Andalus" w:hAnsi="Andalus" w:cs="Andalus"/>
        <w:bCs/>
        <w:sz w:val="20"/>
        <w:szCs w:val="22"/>
      </w:rPr>
      <w:t xml:space="preserve">    </w:t>
    </w:r>
    <w:r w:rsidR="002C1654" w:rsidRPr="009510B9">
      <w:rPr>
        <w:rFonts w:ascii="Andalus" w:hAnsi="Andalus" w:cs="Andalus"/>
        <w:bCs/>
        <w:sz w:val="20"/>
        <w:szCs w:val="22"/>
      </w:rPr>
      <w:t>| 347.321.8947</w:t>
    </w:r>
    <w:r w:rsidR="00B0124F" w:rsidRPr="009510B9">
      <w:rPr>
        <w:rFonts w:ascii="Andalus" w:hAnsi="Andalus" w:cs="Andalus"/>
        <w:bCs/>
        <w:sz w:val="20"/>
        <w:szCs w:val="22"/>
      </w:rPr>
      <w:t xml:space="preserve"> | </w:t>
    </w:r>
    <w:r w:rsidR="002C1654" w:rsidRPr="009510B9">
      <w:rPr>
        <w:rFonts w:ascii="Andalus" w:hAnsi="Andalus" w:cs="Andalus"/>
        <w:bCs/>
        <w:sz w:val="20"/>
        <w:szCs w:val="22"/>
      </w:rPr>
      <w:t xml:space="preserve"> </w:t>
    </w:r>
    <w:r w:rsidR="00BF7E65" w:rsidRPr="009510B9">
      <w:rPr>
        <w:rFonts w:ascii="Andalus" w:hAnsi="Andalus" w:cs="Andalus"/>
        <w:bCs/>
        <w:sz w:val="20"/>
        <w:szCs w:val="22"/>
      </w:rPr>
      <w:t xml:space="preserve">      </w:t>
    </w:r>
    <w:r>
      <w:rPr>
        <w:rFonts w:ascii="Andalus" w:hAnsi="Andalus" w:cs="Andalus"/>
        <w:bCs/>
        <w:sz w:val="20"/>
        <w:szCs w:val="22"/>
      </w:rPr>
      <w:t xml:space="preserve">                 </w:t>
    </w:r>
    <w:hyperlink r:id="rId1" w:history="1">
      <w:r w:rsidR="008C41C3" w:rsidRPr="009510B9">
        <w:rPr>
          <w:rStyle w:val="Hyperlink"/>
          <w:rFonts w:ascii="Andalus" w:hAnsi="Andalus" w:cs="Andalus"/>
          <w:bCs/>
          <w:sz w:val="20"/>
          <w:szCs w:val="22"/>
        </w:rPr>
        <w:t>www.AttractPositiveResults.com</w:t>
      </w:r>
    </w:hyperlink>
    <w:r w:rsidR="008C41C3" w:rsidRPr="009510B9">
      <w:rPr>
        <w:rFonts w:ascii="Andalus" w:hAnsi="Andalus" w:cs="Andalus"/>
        <w:bCs/>
        <w:sz w:val="20"/>
        <w:szCs w:val="22"/>
      </w:rPr>
      <w:t xml:space="preserve"> </w:t>
    </w:r>
  </w:p>
  <w:p w:rsidR="00B0124F" w:rsidRPr="009510B9" w:rsidRDefault="008C41C3" w:rsidP="008C41C3">
    <w:pPr>
      <w:autoSpaceDE w:val="0"/>
      <w:autoSpaceDN w:val="0"/>
      <w:adjustRightInd w:val="0"/>
      <w:rPr>
        <w:rFonts w:ascii="Andalus" w:hAnsi="Andalus" w:cs="Andalus"/>
        <w:bCs/>
        <w:sz w:val="20"/>
        <w:szCs w:val="22"/>
      </w:rPr>
    </w:pPr>
    <w:r w:rsidRPr="009510B9">
      <w:rPr>
        <w:rFonts w:ascii="Andalus" w:hAnsi="Andalus" w:cs="Andalus"/>
        <w:bCs/>
        <w:sz w:val="20"/>
        <w:szCs w:val="22"/>
      </w:rPr>
      <w:t xml:space="preserve">    </w:t>
    </w:r>
  </w:p>
  <w:p w:rsidR="00B0124F" w:rsidRPr="009510B9" w:rsidRDefault="002C1654" w:rsidP="002C1654">
    <w:pPr>
      <w:pStyle w:val="Footer"/>
      <w:ind w:firstLine="720"/>
      <w:rPr>
        <w:rFonts w:ascii="Andalus" w:hAnsi="Andalus" w:cs="Andalus"/>
        <w:sz w:val="16"/>
        <w:szCs w:val="18"/>
      </w:rPr>
    </w:pPr>
    <w:r w:rsidRPr="009510B9">
      <w:rPr>
        <w:rFonts w:ascii="Andalus" w:hAnsi="Andalus" w:cs="Andalus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C" w:rsidRDefault="007A312C" w:rsidP="00FB5FAD">
      <w:r>
        <w:separator/>
      </w:r>
    </w:p>
  </w:footnote>
  <w:footnote w:type="continuationSeparator" w:id="0">
    <w:p w:rsidR="007A312C" w:rsidRDefault="007A312C" w:rsidP="00FB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D" w:rsidRDefault="00F06E45">
    <w:pPr>
      <w:pStyle w:val="Header"/>
    </w:pPr>
    <w:r>
      <w:rPr>
        <w:noProof/>
      </w:rPr>
      <w:drawing>
        <wp:inline distT="0" distB="0" distL="0" distR="0">
          <wp:extent cx="5943600" cy="851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FAD" w:rsidRDefault="00FB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A86"/>
    <w:multiLevelType w:val="hybridMultilevel"/>
    <w:tmpl w:val="2FA8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A"/>
    <w:rsid w:val="000B19FE"/>
    <w:rsid w:val="000B6C6B"/>
    <w:rsid w:val="001E5B33"/>
    <w:rsid w:val="0022086A"/>
    <w:rsid w:val="002363ED"/>
    <w:rsid w:val="002C1654"/>
    <w:rsid w:val="002D61B6"/>
    <w:rsid w:val="00354EA2"/>
    <w:rsid w:val="004E06BF"/>
    <w:rsid w:val="005104C0"/>
    <w:rsid w:val="00530B5A"/>
    <w:rsid w:val="00577149"/>
    <w:rsid w:val="005B2BF3"/>
    <w:rsid w:val="0060503E"/>
    <w:rsid w:val="00695A43"/>
    <w:rsid w:val="007A312C"/>
    <w:rsid w:val="008C41C3"/>
    <w:rsid w:val="008F179A"/>
    <w:rsid w:val="00907CEC"/>
    <w:rsid w:val="009510B9"/>
    <w:rsid w:val="009552CB"/>
    <w:rsid w:val="00B0124F"/>
    <w:rsid w:val="00B82E4C"/>
    <w:rsid w:val="00BF7E65"/>
    <w:rsid w:val="00CB711A"/>
    <w:rsid w:val="00DF0779"/>
    <w:rsid w:val="00E254D3"/>
    <w:rsid w:val="00F06E45"/>
    <w:rsid w:val="00F21AF1"/>
    <w:rsid w:val="00F4713E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FAD"/>
  </w:style>
  <w:style w:type="paragraph" w:styleId="Footer">
    <w:name w:val="footer"/>
    <w:basedOn w:val="Normal"/>
    <w:link w:val="FooterChar"/>
    <w:uiPriority w:val="99"/>
    <w:unhideWhenUsed/>
    <w:rsid w:val="00FB5F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5FAD"/>
  </w:style>
  <w:style w:type="paragraph" w:styleId="BalloonText">
    <w:name w:val="Balloon Text"/>
    <w:basedOn w:val="Normal"/>
    <w:link w:val="BalloonTextChar"/>
    <w:uiPriority w:val="99"/>
    <w:semiHidden/>
    <w:unhideWhenUsed/>
    <w:rsid w:val="00FB5FA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B5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FAD"/>
  </w:style>
  <w:style w:type="paragraph" w:styleId="Footer">
    <w:name w:val="footer"/>
    <w:basedOn w:val="Normal"/>
    <w:link w:val="FooterChar"/>
    <w:uiPriority w:val="99"/>
    <w:unhideWhenUsed/>
    <w:rsid w:val="00FB5F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5FAD"/>
  </w:style>
  <w:style w:type="paragraph" w:styleId="BalloonText">
    <w:name w:val="Balloon Text"/>
    <w:basedOn w:val="Normal"/>
    <w:link w:val="BalloonTextChar"/>
    <w:uiPriority w:val="99"/>
    <w:semiHidden/>
    <w:unhideWhenUsed/>
    <w:rsid w:val="00FB5FA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B5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ractPositive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ractPositiveResul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\Desktop\MaxRyan.net\Welcome%20Pack\Pre%20Call%20Pre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 Call Prep Form</Template>
  <TotalTime>2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Ryan</dc:creator>
  <cp:lastModifiedBy>Max Ryan</cp:lastModifiedBy>
  <cp:revision>4</cp:revision>
  <cp:lastPrinted>2012-01-25T14:25:00Z</cp:lastPrinted>
  <dcterms:created xsi:type="dcterms:W3CDTF">2015-11-03T23:29:00Z</dcterms:created>
  <dcterms:modified xsi:type="dcterms:W3CDTF">2016-11-16T21:13:00Z</dcterms:modified>
</cp:coreProperties>
</file>